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0F" w:rsidRDefault="00991170">
      <w:pPr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229CD508" wp14:editId="5AD52305">
            <wp:extent cx="8863330" cy="55397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70" w:rsidRPr="00E346AD" w:rsidRDefault="00991170">
      <w:pPr>
        <w:rPr>
          <w:rFonts w:ascii="Arial" w:hAnsi="Arial" w:cs="Arial"/>
        </w:rPr>
      </w:pPr>
      <w:r>
        <w:rPr>
          <w:noProof/>
          <w:lang w:eastAsia="nl-NL"/>
        </w:rPr>
        <w:lastRenderedPageBreak/>
        <w:drawing>
          <wp:inline distT="0" distB="0" distL="0" distR="0" wp14:anchorId="19B350BB" wp14:editId="04E70A64">
            <wp:extent cx="8863330" cy="55397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170" w:rsidRPr="00E346AD" w:rsidSect="00991170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70" w:rsidRDefault="00991170" w:rsidP="00991170">
      <w:r>
        <w:separator/>
      </w:r>
    </w:p>
  </w:endnote>
  <w:endnote w:type="continuationSeparator" w:id="0">
    <w:p w:rsidR="00991170" w:rsidRDefault="00991170" w:rsidP="0099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70" w:rsidRDefault="00991170">
    <w:pPr>
      <w:pStyle w:val="Voettekst"/>
    </w:pPr>
    <w:r>
      <w:br/>
    </w:r>
  </w:p>
  <w:p w:rsidR="00991170" w:rsidRDefault="009911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70" w:rsidRDefault="00991170" w:rsidP="00991170">
      <w:r>
        <w:separator/>
      </w:r>
    </w:p>
  </w:footnote>
  <w:footnote w:type="continuationSeparator" w:id="0">
    <w:p w:rsidR="00991170" w:rsidRDefault="00991170" w:rsidP="0099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0"/>
    <w:rsid w:val="00473898"/>
    <w:rsid w:val="00915B0F"/>
    <w:rsid w:val="00991170"/>
    <w:rsid w:val="00DE1E96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2266"/>
  <w15:chartTrackingRefBased/>
  <w15:docId w15:val="{AD656F18-A0F0-44BA-A9B7-C866ACE3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11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1170"/>
  </w:style>
  <w:style w:type="paragraph" w:styleId="Voettekst">
    <w:name w:val="footer"/>
    <w:basedOn w:val="Standaard"/>
    <w:link w:val="VoettekstChar"/>
    <w:uiPriority w:val="99"/>
    <w:unhideWhenUsed/>
    <w:rsid w:val="009911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786C-A0D0-4AA1-BB19-6E6EDE51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E94799C2.dotm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Schouten-Groenenboom, J.M.K.</dc:creator>
  <cp:keywords/>
  <dc:description/>
  <cp:lastModifiedBy>Schouten-Groenenboom, J.M.K.</cp:lastModifiedBy>
  <cp:revision>1</cp:revision>
  <dcterms:created xsi:type="dcterms:W3CDTF">2016-08-25T07:45:00Z</dcterms:created>
  <dcterms:modified xsi:type="dcterms:W3CDTF">2016-08-25T07:49:00Z</dcterms:modified>
</cp:coreProperties>
</file>