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BB4" w:rsidRDefault="00A12BB4" w:rsidP="00A12BB4">
      <w:pPr>
        <w:rPr>
          <w:color w:val="000000"/>
          <w:lang w:val="nl-NL"/>
        </w:rPr>
      </w:pPr>
      <w:r>
        <w:rPr>
          <w:color w:val="000000"/>
          <w:lang w:val="nl-NL"/>
        </w:rPr>
        <w:t>CHE:</w:t>
      </w:r>
    </w:p>
    <w:p w:rsidR="00A12BB4" w:rsidRDefault="00A12BB4" w:rsidP="00A12BB4">
      <w:pPr>
        <w:rPr>
          <w:color w:val="000000"/>
          <w:lang w:val="nl-N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695"/>
        <w:gridCol w:w="5394"/>
      </w:tblGrid>
      <w:tr w:rsidR="00A12BB4" w:rsidRPr="00F26D1A" w:rsidTr="00A12BB4">
        <w:trPr>
          <w:trHeight w:val="315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Timestamp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Welke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hogeschool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bent u?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Doet jullie hogeschool mee aan het onderzoek van de algemene rekenkamer?</w:t>
            </w:r>
          </w:p>
        </w:tc>
      </w:tr>
      <w:tr w:rsidR="00A12BB4" w:rsidTr="00A12BB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22/11/2016 17:49:25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A12BB4" w:rsidTr="00A12BB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22/11/2016 20:58:04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Saxion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Misschien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nog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besloten</w:t>
            </w:r>
            <w:proofErr w:type="spellEnd"/>
          </w:p>
        </w:tc>
      </w:tr>
      <w:tr w:rsidR="00A12BB4" w:rsidTr="00A12BB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23/11/2016 08:15:49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A12BB4" w:rsidTr="00A12BB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23/11/2016 09:09:17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Zuyd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Hogeschool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niet</w:t>
            </w:r>
            <w:proofErr w:type="spellEnd"/>
          </w:p>
        </w:tc>
      </w:tr>
      <w:tr w:rsidR="00A12BB4" w:rsidTr="00A12BB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23/11/2016 09:17:08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NHTV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Misschien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nog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besloten</w:t>
            </w:r>
            <w:proofErr w:type="spellEnd"/>
          </w:p>
        </w:tc>
      </w:tr>
      <w:tr w:rsidR="00A12BB4" w:rsidTr="00A12BB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23/11/2016 13:08:23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Hogeschool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Windesheim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A12BB4" w:rsidTr="00A12BB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23/11/2016 14:10:15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Meiboom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HZ University of Applied sciences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A12BB4" w:rsidTr="00A12BB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23/11/2016 15:59:02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Hogeschool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van Amsterdam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A12BB4" w:rsidTr="00A12BB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24/11/2016 09:04:21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Misschien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nog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besloten</w:t>
            </w:r>
            <w:proofErr w:type="spellEnd"/>
          </w:p>
        </w:tc>
      </w:tr>
      <w:tr w:rsidR="00A12BB4" w:rsidTr="00A12BB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24/11/2016 13:27:05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Stenden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Misschien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nog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besloten</w:t>
            </w:r>
            <w:proofErr w:type="spellEnd"/>
          </w:p>
        </w:tc>
      </w:tr>
      <w:tr w:rsidR="00A12BB4" w:rsidTr="00A12BB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28/11/2016 10:55:00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Hogeschool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Utrecht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A12BB4" w:rsidTr="00A12BB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29/11/2016 08:49:24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Hanzehogeschool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Groningen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Misschien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nog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besloten</w:t>
            </w:r>
            <w:proofErr w:type="spellEnd"/>
          </w:p>
        </w:tc>
      </w:tr>
      <w:tr w:rsidR="00A12BB4" w:rsidTr="00A12BB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29/11/2016 09:43:07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Hogeschool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Inholland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2BB4" w:rsidRDefault="00A12BB4" w:rsidP="00A12B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Misschien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nog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besloten</w:t>
            </w:r>
            <w:proofErr w:type="spellEnd"/>
          </w:p>
        </w:tc>
      </w:tr>
    </w:tbl>
    <w:p w:rsidR="00A12BB4" w:rsidRDefault="00A12BB4" w:rsidP="00A12BB4">
      <w:pPr>
        <w:rPr>
          <w:color w:val="000000"/>
          <w:lang w:val="nl-NL"/>
        </w:rPr>
      </w:pPr>
    </w:p>
    <w:p w:rsidR="00A12BB4" w:rsidRDefault="00A12BB4" w:rsidP="00A12BB4">
      <w:pPr>
        <w:rPr>
          <w:color w:val="000000"/>
          <w:lang w:val="nl-NL"/>
        </w:rPr>
      </w:pPr>
    </w:p>
    <w:p w:rsidR="00A12BB4" w:rsidRDefault="00A12BB4" w:rsidP="00A12BB4">
      <w:pPr>
        <w:rPr>
          <w:color w:val="000000"/>
          <w:lang w:val="nl-NL"/>
        </w:rPr>
      </w:pPr>
      <w:bookmarkStart w:id="0" w:name="_GoBack"/>
      <w:bookmarkEnd w:id="0"/>
    </w:p>
    <w:sectPr w:rsidR="00A12BB4" w:rsidSect="00A12BB4">
      <w:pgSz w:w="11906" w:h="16838"/>
      <w:pgMar w:top="1440" w:right="566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B4"/>
    <w:rsid w:val="000A2F35"/>
    <w:rsid w:val="00157260"/>
    <w:rsid w:val="00893137"/>
    <w:rsid w:val="00A12BB4"/>
    <w:rsid w:val="00F2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4319F-D6D8-4B05-8E4B-A0C57806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12BB4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12B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2583DCAF.dotm</Template>
  <TotalTime>1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Kloek8</dc:creator>
  <cp:keywords/>
  <dc:description/>
  <cp:lastModifiedBy>Schouten-Groenenboom, J.M.K. (Joke)</cp:lastModifiedBy>
  <cp:revision>3</cp:revision>
  <dcterms:created xsi:type="dcterms:W3CDTF">2016-12-07T16:13:00Z</dcterms:created>
  <dcterms:modified xsi:type="dcterms:W3CDTF">2016-12-07T16:15:00Z</dcterms:modified>
</cp:coreProperties>
</file>